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B" w:rsidRDefault="000E3EDB" w:rsidP="00C10911">
      <w:pPr>
        <w:spacing w:after="0" w:line="240" w:lineRule="auto"/>
        <w:rPr>
          <w:rFonts w:eastAsia="Times New Roman" w:cs="Arial"/>
          <w:i/>
          <w:iCs/>
          <w:color w:val="2A2A2A"/>
          <w:sz w:val="20"/>
          <w:szCs w:val="20"/>
          <w:shd w:val="clear" w:color="auto" w:fill="FFFFFF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t>Your Name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Your Street Address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City, Province   Postal Code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Phone #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Date 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Employer’s Name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Employer’s Title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Company Name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Street Address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City, Province   Postal Code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Salutation (Dear Mr./Ms.:)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b/>
          <w:color w:val="2A2A2A"/>
          <w:sz w:val="20"/>
          <w:szCs w:val="20"/>
          <w:shd w:val="clear" w:color="auto" w:fill="FFFFFF"/>
          <w:lang w:val="en-US"/>
        </w:rPr>
        <w:t>RE:  Position of… </w:t>
      </w:r>
      <w:r w:rsidRPr="000E3EDB">
        <w:rPr>
          <w:rFonts w:eastAsia="Times New Roman" w:cs="Arial"/>
          <w:b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i/>
          <w:iCs/>
          <w:color w:val="2A2A2A"/>
          <w:sz w:val="20"/>
          <w:szCs w:val="20"/>
          <w:shd w:val="clear" w:color="auto" w:fill="FFFFFF"/>
          <w:lang w:val="en-US"/>
        </w:rPr>
        <w:t>Paragraph 1</w:t>
      </w:r>
    </w:p>
    <w:p w:rsidR="00C10911" w:rsidRPr="000E3EDB" w:rsidRDefault="00C10911" w:rsidP="00C10911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bookmarkStart w:id="0" w:name="_GoBack"/>
      <w:bookmarkEnd w:id="0"/>
    </w:p>
    <w:p w:rsidR="000E3EDB" w:rsidRPr="000E3EDB" w:rsidRDefault="000E3EDB" w:rsidP="00C1091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tell why you are writing</w:t>
      </w:r>
    </w:p>
    <w:p w:rsidR="000E3EDB" w:rsidRPr="000E3EDB" w:rsidRDefault="000E3EDB" w:rsidP="00C1091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name the position for which you are applying and tell how you learned of the opening</w:t>
      </w:r>
    </w:p>
    <w:p w:rsidR="000E3EDB" w:rsidRPr="000E3EDB" w:rsidRDefault="000E3EDB" w:rsidP="00C1091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tell the reader you have enclosed a resume</w:t>
      </w:r>
    </w:p>
    <w:p w:rsidR="000E3EDB" w:rsidRPr="000E3EDB" w:rsidRDefault="000E3EDB" w:rsidP="000E3EDB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i/>
          <w:iCs/>
          <w:color w:val="2A2A2A"/>
          <w:sz w:val="20"/>
          <w:szCs w:val="20"/>
          <w:shd w:val="clear" w:color="auto" w:fill="FFFFFF"/>
          <w:lang w:val="en-US"/>
        </w:rPr>
        <w:t>Paragraph 2</w:t>
      </w:r>
    </w:p>
    <w:p w:rsidR="000E3EDB" w:rsidRPr="000E3EDB" w:rsidRDefault="000E3EDB" w:rsidP="000E3E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connect your skills and experience to the needs of the job/employer</w:t>
      </w:r>
    </w:p>
    <w:p w:rsidR="000E3EDB" w:rsidRPr="000E3EDB" w:rsidRDefault="000E3EDB" w:rsidP="000E3ED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demonstrate how you are qualified for the job</w:t>
      </w:r>
    </w:p>
    <w:p w:rsidR="000E3EDB" w:rsidRPr="000E3EDB" w:rsidRDefault="000E3EDB" w:rsidP="000E3EDB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i/>
          <w:iCs/>
          <w:color w:val="2A2A2A"/>
          <w:sz w:val="20"/>
          <w:szCs w:val="20"/>
          <w:shd w:val="clear" w:color="auto" w:fill="FFFFFF"/>
          <w:lang w:val="en-US"/>
        </w:rPr>
        <w:t>Paragraph 3</w:t>
      </w:r>
    </w:p>
    <w:p w:rsidR="000E3EDB" w:rsidRPr="000E3EDB" w:rsidRDefault="000E3EDB" w:rsidP="00C1091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organizational/company research</w:t>
      </w:r>
    </w:p>
    <w:p w:rsidR="000E3EDB" w:rsidRPr="000E3EDB" w:rsidRDefault="000E3EDB" w:rsidP="00C1091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willingness/interest in meeting with them</w:t>
      </w:r>
    </w:p>
    <w:p w:rsidR="000E3EDB" w:rsidRPr="000E3EDB" w:rsidRDefault="000E3EDB" w:rsidP="00C1091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invite further contact or ask for an interview</w:t>
      </w:r>
    </w:p>
    <w:p w:rsidR="000E3EDB" w:rsidRPr="000E3EDB" w:rsidRDefault="000E3EDB" w:rsidP="00C10911">
      <w:pPr>
        <w:spacing w:after="0" w:line="360" w:lineRule="auto"/>
        <w:rPr>
          <w:rFonts w:eastAsia="Times New Roman" w:cs="Arial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i/>
          <w:iCs/>
          <w:color w:val="2A2A2A"/>
          <w:sz w:val="20"/>
          <w:szCs w:val="20"/>
          <w:shd w:val="clear" w:color="auto" w:fill="FFFFFF"/>
          <w:lang w:val="en-US"/>
        </w:rPr>
        <w:t>Paragraph 4</w:t>
      </w:r>
    </w:p>
    <w:p w:rsidR="000E3EDB" w:rsidRPr="000E3EDB" w:rsidRDefault="000E3EDB" w:rsidP="00C109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closure</w:t>
      </w:r>
    </w:p>
    <w:p w:rsidR="000E3EDB" w:rsidRPr="000E3EDB" w:rsidRDefault="000E3EDB" w:rsidP="00C109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color w:val="818181"/>
          <w:sz w:val="20"/>
          <w:szCs w:val="20"/>
          <w:lang w:val="en-US"/>
        </w:rPr>
      </w:pPr>
      <w:r w:rsidRPr="000E3EDB">
        <w:rPr>
          <w:rFonts w:eastAsia="Times New Roman" w:cs="Arial"/>
          <w:color w:val="2A2A2A"/>
          <w:sz w:val="20"/>
          <w:szCs w:val="20"/>
          <w:lang w:val="en-US"/>
        </w:rPr>
        <w:t>thank them for their time and consideration</w:t>
      </w:r>
    </w:p>
    <w:p w:rsidR="00B97018" w:rsidRPr="000E3EDB" w:rsidRDefault="000E3EDB" w:rsidP="000E3EDB">
      <w:pPr>
        <w:rPr>
          <w:rFonts w:cs="Arial"/>
          <w:sz w:val="20"/>
          <w:szCs w:val="20"/>
        </w:rPr>
      </w:pP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Complimentary Closing (Sincerely, / Yours truly,)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(leave 4-5 blank lines</w:t>
      </w:r>
      <w:r w:rsidR="00C10911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t xml:space="preserve"> and write your signature in blue/lack ink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t>)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Your Name (typed)</w:t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</w:r>
      <w:r w:rsidRPr="000E3EDB">
        <w:rPr>
          <w:rFonts w:eastAsia="Times New Roman" w:cs="Arial"/>
          <w:color w:val="2A2A2A"/>
          <w:sz w:val="20"/>
          <w:szCs w:val="20"/>
          <w:shd w:val="clear" w:color="auto" w:fill="FFFFFF"/>
          <w:lang w:val="en-US"/>
        </w:rPr>
        <w:br/>
        <w:t>Enc.</w:t>
      </w:r>
    </w:p>
    <w:sectPr w:rsidR="00B97018" w:rsidRPr="000E3EDB" w:rsidSect="00B97018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77E"/>
    <w:multiLevelType w:val="multilevel"/>
    <w:tmpl w:val="531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55DD6"/>
    <w:multiLevelType w:val="multilevel"/>
    <w:tmpl w:val="2C4E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12309"/>
    <w:multiLevelType w:val="multilevel"/>
    <w:tmpl w:val="913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C1A88"/>
    <w:multiLevelType w:val="multilevel"/>
    <w:tmpl w:val="FFE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D6CF0"/>
    <w:multiLevelType w:val="multilevel"/>
    <w:tmpl w:val="0F6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B"/>
    <w:rsid w:val="000D4DB5"/>
    <w:rsid w:val="000E3EDB"/>
    <w:rsid w:val="0086124A"/>
    <w:rsid w:val="00B97018"/>
    <w:rsid w:val="00C10911"/>
    <w:rsid w:val="00E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4178E-E089-486B-B4C9-3A6C8FD1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FE81C1D1.dotm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Taggart, Roxanne</dc:creator>
  <cp:keywords/>
  <dc:description/>
  <cp:lastModifiedBy>Taggart, Roxanne</cp:lastModifiedBy>
  <cp:revision>2</cp:revision>
  <dcterms:created xsi:type="dcterms:W3CDTF">2018-05-30T14:16:00Z</dcterms:created>
  <dcterms:modified xsi:type="dcterms:W3CDTF">2018-05-30T14:21:00Z</dcterms:modified>
</cp:coreProperties>
</file>